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F7" w:rsidRDefault="001471F7" w:rsidP="001471F7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</w:t>
      </w:r>
    </w:p>
    <w:p w:rsidR="001471F7" w:rsidRDefault="001471F7" w:rsidP="001471F7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OHS Academic member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857"/>
        <w:gridCol w:w="923"/>
        <w:gridCol w:w="3769"/>
      </w:tblGrid>
      <w:tr w:rsidR="001471F7" w:rsidRPr="00F66796" w:rsidTr="00ED596B">
        <w:tc>
          <w:tcPr>
            <w:tcW w:w="9781" w:type="dxa"/>
            <w:gridSpan w:val="4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b/>
                <w:szCs w:val="22"/>
              </w:rPr>
            </w:pPr>
            <w:r w:rsidRPr="00F66796">
              <w:rPr>
                <w:rFonts w:ascii="Arial" w:hAnsi="Arial" w:cs="Arial"/>
                <w:b/>
                <w:szCs w:val="22"/>
              </w:rPr>
              <w:t xml:space="preserve">Person being nominated </w:t>
            </w: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Prof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66796">
              <w:rPr>
                <w:rFonts w:ascii="Arial" w:hAnsi="Arial" w:cs="Arial"/>
                <w:szCs w:val="22"/>
              </w:rPr>
              <w:t>Assoc</w:t>
            </w:r>
            <w:proofErr w:type="spellEnd"/>
            <w:r w:rsidRPr="00F66796">
              <w:rPr>
                <w:rFonts w:ascii="Arial" w:hAnsi="Arial" w:cs="Arial"/>
                <w:szCs w:val="22"/>
              </w:rPr>
              <w:t xml:space="preserve"> Prof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Dr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Ms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Mr</w:t>
            </w: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Family name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Given names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2232" w:type="dxa"/>
            <w:vMerge w:val="restart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Mailing address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2232" w:type="dxa"/>
            <w:vMerge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2857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BH</w:t>
            </w:r>
          </w:p>
        </w:tc>
        <w:tc>
          <w:tcPr>
            <w:tcW w:w="923" w:type="dxa"/>
            <w:tcBorders>
              <w:right w:val="nil"/>
            </w:tcBorders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3769" w:type="dxa"/>
            <w:tcBorders>
              <w:left w:val="nil"/>
            </w:tcBorders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 xml:space="preserve">Work title 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1471F7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University affiliation</w:t>
            </w:r>
          </w:p>
        </w:tc>
        <w:tc>
          <w:tcPr>
            <w:tcW w:w="2857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4692" w:type="dxa"/>
            <w:gridSpan w:val="2"/>
          </w:tcPr>
          <w:p w:rsidR="001471F7" w:rsidRPr="00F66796" w:rsidRDefault="001471F7" w:rsidP="001471F7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Is this affiliation: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 Full time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 Part time </w:t>
            </w:r>
          </w:p>
        </w:tc>
      </w:tr>
      <w:tr w:rsidR="001471F7" w:rsidRPr="00F66796" w:rsidTr="00ED596B">
        <w:trPr>
          <w:trHeight w:val="468"/>
        </w:trPr>
        <w:tc>
          <w:tcPr>
            <w:tcW w:w="2232" w:type="dxa"/>
            <w:vMerge w:val="restart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 xml:space="preserve">Professional affiliations </w:t>
            </w:r>
          </w:p>
        </w:tc>
        <w:tc>
          <w:tcPr>
            <w:tcW w:w="7549" w:type="dxa"/>
            <w:gridSpan w:val="3"/>
            <w:tcBorders>
              <w:bottom w:val="nil"/>
            </w:tcBorders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SIA 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HFESA 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AIOH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ANZSOM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AFOEM</w:t>
            </w:r>
          </w:p>
        </w:tc>
      </w:tr>
      <w:tr w:rsidR="001471F7" w:rsidRPr="00F66796" w:rsidTr="00ED596B">
        <w:trPr>
          <w:trHeight w:val="467"/>
        </w:trPr>
        <w:tc>
          <w:tcPr>
            <w:tcW w:w="2232" w:type="dxa"/>
            <w:vMerge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7549" w:type="dxa"/>
            <w:gridSpan w:val="3"/>
            <w:tcBorders>
              <w:top w:val="nil"/>
            </w:tcBorders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Other ______________________________________________</w:t>
            </w: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 xml:space="preserve">Qualifications </w:t>
            </w:r>
            <w:r w:rsidRPr="00F66796">
              <w:rPr>
                <w:rFonts w:ascii="Arial" w:hAnsi="Arial" w:cs="Arial"/>
                <w:szCs w:val="22"/>
              </w:rPr>
              <w:br/>
              <w:t xml:space="preserve">  OHS 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rPr>
          <w:trHeight w:val="332"/>
        </w:trPr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 xml:space="preserve">  Other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rPr>
          <w:trHeight w:val="332"/>
        </w:trPr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OHS program with which the nominee is involved in design/delivery 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9781" w:type="dxa"/>
            <w:gridSpan w:val="4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 xml:space="preserve">Signature </w:t>
            </w:r>
            <w:r>
              <w:rPr>
                <w:rFonts w:ascii="Arial" w:hAnsi="Arial" w:cs="Arial"/>
                <w:szCs w:val="22"/>
              </w:rPr>
              <w:t>indicating</w:t>
            </w:r>
            <w:r w:rsidRPr="00F66796">
              <w:rPr>
                <w:rFonts w:ascii="Arial" w:hAnsi="Arial" w:cs="Arial"/>
                <w:szCs w:val="22"/>
              </w:rPr>
              <w:t xml:space="preserve"> person accepts nomination</w:t>
            </w:r>
          </w:p>
        </w:tc>
      </w:tr>
    </w:tbl>
    <w:p w:rsidR="001471F7" w:rsidRPr="001471F7" w:rsidRDefault="001471F7" w:rsidP="001471F7">
      <w:pPr>
        <w:spacing w:after="0"/>
        <w:rPr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857"/>
        <w:gridCol w:w="923"/>
        <w:gridCol w:w="3769"/>
      </w:tblGrid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b/>
                <w:szCs w:val="22"/>
              </w:rPr>
            </w:pPr>
            <w:r w:rsidRPr="00F66796">
              <w:rPr>
                <w:rFonts w:ascii="Arial" w:hAnsi="Arial" w:cs="Arial"/>
                <w:b/>
                <w:szCs w:val="22"/>
              </w:rPr>
              <w:t xml:space="preserve">Nominator 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i/>
                <w:szCs w:val="22"/>
              </w:rPr>
            </w:pPr>
            <w:r w:rsidRPr="00F66796">
              <w:rPr>
                <w:rFonts w:ascii="Arial" w:hAnsi="Arial" w:cs="Arial"/>
                <w:i/>
                <w:szCs w:val="22"/>
              </w:rPr>
              <w:t xml:space="preserve">Note: </w:t>
            </w:r>
            <w:proofErr w:type="spellStart"/>
            <w:r w:rsidRPr="00F66796">
              <w:rPr>
                <w:rFonts w:ascii="Arial" w:hAnsi="Arial" w:cs="Arial"/>
                <w:i/>
                <w:szCs w:val="22"/>
              </w:rPr>
              <w:t>self nominations</w:t>
            </w:r>
            <w:proofErr w:type="spellEnd"/>
            <w:r w:rsidRPr="00F66796">
              <w:rPr>
                <w:rFonts w:ascii="Arial" w:hAnsi="Arial" w:cs="Arial"/>
                <w:i/>
                <w:szCs w:val="22"/>
              </w:rPr>
              <w:t xml:space="preserve"> are accepted </w:t>
            </w: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Prof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66796">
              <w:rPr>
                <w:rFonts w:ascii="Arial" w:hAnsi="Arial" w:cs="Arial"/>
                <w:szCs w:val="22"/>
              </w:rPr>
              <w:t>Assoc</w:t>
            </w:r>
            <w:proofErr w:type="spellEnd"/>
            <w:r w:rsidRPr="00F66796">
              <w:rPr>
                <w:rFonts w:ascii="Arial" w:hAnsi="Arial" w:cs="Arial"/>
                <w:szCs w:val="22"/>
              </w:rPr>
              <w:t xml:space="preserve"> Prof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Dr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Ms   </w:t>
            </w:r>
            <w:r w:rsidRPr="00F66796">
              <w:rPr>
                <w:rFonts w:ascii="Arial" w:hAnsi="Arial" w:cs="Arial"/>
                <w:szCs w:val="22"/>
              </w:rPr>
              <w:sym w:font="Wingdings" w:char="F071"/>
            </w:r>
            <w:r w:rsidRPr="00F66796">
              <w:rPr>
                <w:rFonts w:ascii="Arial" w:hAnsi="Arial" w:cs="Arial"/>
                <w:szCs w:val="22"/>
              </w:rPr>
              <w:t xml:space="preserve"> Mr</w:t>
            </w: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Family name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Given names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2857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23" w:type="dxa"/>
            <w:tcBorders>
              <w:right w:val="nil"/>
            </w:tcBorders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3769" w:type="dxa"/>
            <w:tcBorders>
              <w:left w:val="nil"/>
            </w:tcBorders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2232" w:type="dxa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 xml:space="preserve">Work title </w:t>
            </w:r>
          </w:p>
        </w:tc>
        <w:tc>
          <w:tcPr>
            <w:tcW w:w="7549" w:type="dxa"/>
            <w:gridSpan w:val="3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</w:p>
        </w:tc>
      </w:tr>
      <w:tr w:rsidR="001471F7" w:rsidRPr="00F66796" w:rsidTr="00ED596B">
        <w:tc>
          <w:tcPr>
            <w:tcW w:w="9781" w:type="dxa"/>
            <w:gridSpan w:val="4"/>
          </w:tcPr>
          <w:p w:rsidR="001471F7" w:rsidRPr="00F66796" w:rsidRDefault="001471F7" w:rsidP="00ED596B">
            <w:pPr>
              <w:spacing w:before="60" w:after="80"/>
              <w:rPr>
                <w:rFonts w:ascii="Arial" w:hAnsi="Arial" w:cs="Arial"/>
                <w:szCs w:val="22"/>
              </w:rPr>
            </w:pPr>
            <w:r w:rsidRPr="00F66796">
              <w:rPr>
                <w:rFonts w:ascii="Arial" w:hAnsi="Arial" w:cs="Arial"/>
                <w:szCs w:val="22"/>
              </w:rPr>
              <w:t xml:space="preserve">Signature of nominator </w:t>
            </w:r>
          </w:p>
        </w:tc>
      </w:tr>
    </w:tbl>
    <w:p w:rsidR="001471F7" w:rsidRPr="00DF7CF4" w:rsidRDefault="001471F7" w:rsidP="001471F7">
      <w:pPr>
        <w:spacing w:before="60" w:after="20"/>
        <w:ind w:left="-709"/>
        <w:jc w:val="center"/>
        <w:rPr>
          <w:b/>
          <w:color w:val="00CCFF"/>
        </w:rPr>
      </w:pPr>
      <w:r w:rsidRPr="00DF7CF4">
        <w:rPr>
          <w:rFonts w:ascii="Arial" w:hAnsi="Arial" w:cs="Arial"/>
        </w:rPr>
        <w:t xml:space="preserve">Email to </w:t>
      </w:r>
      <w:hyperlink r:id="rId7" w:history="1">
        <w:r w:rsidRPr="00504B72">
          <w:rPr>
            <w:rStyle w:val="Hyperlink"/>
            <w:rFonts w:ascii="Arial" w:hAnsi="Arial" w:cs="Arial"/>
          </w:rPr>
          <w:t>registrar@ohseducationaccrediation.org.au</w:t>
        </w:r>
      </w:hyperlink>
      <w:r>
        <w:rPr>
          <w:rFonts w:ascii="Arial" w:hAnsi="Arial" w:cs="Arial"/>
        </w:rPr>
        <w:t xml:space="preserve"> </w:t>
      </w:r>
      <w:r w:rsidRPr="00DF7CF4">
        <w:rPr>
          <w:rFonts w:ascii="Arial" w:hAnsi="Arial" w:cs="Arial"/>
        </w:rPr>
        <w:t>by</w:t>
      </w:r>
      <w:r w:rsidRPr="00DF7CF4">
        <w:rPr>
          <w:rFonts w:ascii="Arial" w:hAnsi="Arial" w:cs="Arial"/>
          <w:b/>
        </w:rPr>
        <w:t xml:space="preserve"> </w:t>
      </w:r>
      <w:r w:rsidR="002544CF">
        <w:rPr>
          <w:rFonts w:ascii="Arial" w:hAnsi="Arial" w:cs="Arial"/>
          <w:b/>
        </w:rPr>
        <w:t>10</w:t>
      </w:r>
      <w:r w:rsidR="002544CF" w:rsidRPr="002544CF">
        <w:rPr>
          <w:rFonts w:ascii="Arial" w:hAnsi="Arial" w:cs="Arial"/>
          <w:b/>
          <w:vertAlign w:val="superscript"/>
        </w:rPr>
        <w:t>th</w:t>
      </w:r>
      <w:r w:rsidR="002544CF">
        <w:rPr>
          <w:rFonts w:ascii="Arial" w:hAnsi="Arial" w:cs="Arial"/>
          <w:b/>
        </w:rPr>
        <w:t xml:space="preserve"> March</w:t>
      </w:r>
      <w:bookmarkStart w:id="0" w:name="_GoBack"/>
      <w:bookmarkEnd w:id="0"/>
      <w:r>
        <w:rPr>
          <w:rFonts w:ascii="Arial" w:hAnsi="Arial" w:cs="Arial"/>
          <w:b/>
        </w:rPr>
        <w:t>, 2017</w:t>
      </w:r>
    </w:p>
    <w:sectPr w:rsidR="001471F7" w:rsidRPr="00DF7CF4" w:rsidSect="00750D35">
      <w:headerReference w:type="default" r:id="rId8"/>
      <w:footerReference w:type="default" r:id="rId9"/>
      <w:pgSz w:w="11900" w:h="16840"/>
      <w:pgMar w:top="1843" w:right="1259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09" w:rsidRDefault="00202209">
      <w:pPr>
        <w:spacing w:after="0"/>
      </w:pPr>
      <w:r>
        <w:separator/>
      </w:r>
    </w:p>
  </w:endnote>
  <w:endnote w:type="continuationSeparator" w:id="0">
    <w:p w:rsidR="00202209" w:rsidRDefault="002022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B4" w:rsidRDefault="007C30B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480FFDF" wp14:editId="53E4E7DA">
              <wp:simplePos x="0" y="0"/>
              <wp:positionH relativeFrom="column">
                <wp:posOffset>-632460</wp:posOffset>
              </wp:positionH>
              <wp:positionV relativeFrom="paragraph">
                <wp:posOffset>-457835</wp:posOffset>
              </wp:positionV>
              <wp:extent cx="7559040" cy="955431"/>
              <wp:effectExtent l="0" t="0" r="381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955431"/>
                        <a:chOff x="0" y="0"/>
                        <a:chExt cx="7559040" cy="955431"/>
                      </a:xfrm>
                    </wpg:grpSpPr>
                    <pic:pic xmlns:pic="http://schemas.openxmlformats.org/drawingml/2006/picture">
                      <pic:nvPicPr>
                        <pic:cNvPr id="21" name="Picture 2" descr="Description: AOHSEAB Footer Lhead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831"/>
                          <a:ext cx="755904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73215" y="52754"/>
                          <a:ext cx="7668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0B4" w:rsidRPr="00697E11" w:rsidRDefault="007C30B4" w:rsidP="007C30B4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97E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Auspiced</w:t>
                            </w:r>
                            <w:proofErr w:type="spellEnd"/>
                            <w:r w:rsidRPr="00697E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 descr="D:\WORK\SIA\SI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7631" y="0"/>
                          <a:ext cx="9207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80FFDF" id="Group 20" o:spid="_x0000_s1026" style="position:absolute;margin-left:-49.8pt;margin-top:-36.05pt;width:595.2pt;height:75.25pt;z-index:251663360;mso-height-relative:margin" coordsize="75590,9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MkAAAAAUmdodGxv&#10;bmcAAAmw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D0AAAAAEAAACgAAAADQAAAeAAABhgAAADtAAYAAH/2P/tAAxBZG9iZV9DTQAB/+4A&#10;DkFkb2JlAGSAAAAAAf/bAIQADAgICAkIDAkJDBELCgsRFQ8MDA8VGBMTFRMTGBEMDAwMDAwRDAwM&#10;DAwMDAwMDAwMDAwMDAwMDAwMDAwMDAwMDAENCwsNDg0QDg4QFA4ODhQUDg4ODhQRDAwMDAwREQwM&#10;DAwMDBEMDAwMDAwMDAwMDAwMDAwMDAwMDAwMDAwMDAwM/8AAEQgAD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IBAQEBAQECAgICAgICAgICAgICAgMDAwMDAwMDAwMDAwMDAwEBAQEBAQECAQECAwIC&#10;AgMDAwMDAwMDAwMDAwMDAwMDAwMDAwMDAwMDAwMDAwMDAwMDAwMDAwMDAwMDAwMDAwMD/8AAEQgA&#10;yQmwAwERAAIRAQMRAf/dAAQBNv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UvtX4vz9zfIrpXtzfPYVZVdY9BBN47C6SotvY+moqrvMPkKCDtPc+8Hk&#10;eqqoqDGVcUGMxEUESQ1KPVPPIHMBUR3HhQvGi9z4LV/DjAH28T0mkt/FnSV27UyFp+LOSfkOA/Po&#10;2ntP0p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ZUEsDBAoAAAAAAAAAIQBcHyi2&#10;2SgAANkoAAAVAAAAZHJzL21lZGlhL2ltYWdlMi5qcGVn/9j/4AAQSkZJRgABAQEA3ADcAAD/2wBD&#10;AAIBAQIBAQICAgICAgICAwUDAwMDAwYEBAMFBwYHBwcGBwcICQsJCAgKCAcHCg0KCgsMDAwMBwkO&#10;Dw0MDgsMDAz/2wBDAQICAgMDAwYDAwYMCAcIDAwMDAwMDAwMDAwMDAwMDAwMDAwMDAwMDAwMDAwM&#10;DAwMDAwMDAwMDAwMDAwMDAwMDAz/wAARCABMAN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escription: AOHSEAB Footer Lhead.jpg" style="position:absolute;top:3458;width:7559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">
                <v:imagedata r:id="rId3" o:title=" AOHSEAB Footer Lhea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5732;top:527;width:7668;height:2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7C30B4" w:rsidRPr="00697E11" w:rsidRDefault="007C30B4" w:rsidP="007C30B4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97E11">
                        <w:rPr>
                          <w:i/>
                          <w:sz w:val="16"/>
                          <w:szCs w:val="16"/>
                          <w:lang w:val="en-US"/>
                        </w:rPr>
                        <w:t>Auspiced</w:t>
                      </w:r>
                      <w:proofErr w:type="spellEnd"/>
                      <w:r w:rsidRPr="00697E11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 by </w:t>
                      </w:r>
                    </w:p>
                  </w:txbxContent>
                </v:textbox>
              </v:shape>
              <v:shape id="Picture 23" o:spid="_x0000_s1029" type="#_x0000_t75" style="position:absolute;left:33176;width:92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">
                <v:imagedata r:id="rId4" o:title="SIA"/>
                <v:path arrowok="t"/>
              </v:shape>
            </v:group>
          </w:pict>
        </mc:Fallback>
      </mc:AlternateContent>
    </w:r>
    <w:r w:rsidR="00E72082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1136650</wp:posOffset>
              </wp:positionV>
              <wp:extent cx="7559040" cy="955675"/>
              <wp:effectExtent l="0" t="0" r="381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040" cy="955675"/>
                        <a:chOff x="0" y="0"/>
                        <a:chExt cx="7559040" cy="955431"/>
                      </a:xfrm>
                    </wpg:grpSpPr>
                    <pic:pic xmlns:pic="http://schemas.openxmlformats.org/drawingml/2006/picture">
                      <pic:nvPicPr>
                        <pic:cNvPr id="17" name="Picture 2" descr="Description: AOHSEAB Footer Lhead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831"/>
                          <a:ext cx="755904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73215" y="52754"/>
                          <a:ext cx="7668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82" w:rsidRPr="00697E11" w:rsidRDefault="00E72082" w:rsidP="00E72082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97E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Auspiced</w:t>
                            </w:r>
                            <w:proofErr w:type="spellEnd"/>
                            <w:r w:rsidRPr="00697E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1" descr="D:\WORK\SIA\SI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7631" y="0"/>
                          <a:ext cx="9207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0" style="position:absolute;margin-left:0;margin-top:89.5pt;width:595.2pt;height:75.25pt;z-index:251661312;mso-height-relative:margin" coordsize="75590,9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4QklNA+0AAAAAABABLAAAAAEAAgEsAAAAAQAC&#10;OEJJTQQmAAAAAAAOAAAAAAAAAAAAAD+AAAA4QklNBA0AAAAAAAQAAAB4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DJAAAAAFJnaHRsb25nAAAJs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I4QklNBAwAAAAAA9AAAAABAAAAoAAAAA0AAAHgAAAYYAAAA7QAGAAB/9j/&#10;7QAMQWRvYmVfQ00AAf/uAA5BZG9iZQBkgAAAAAH/2wCEAAwICAgJCAwJCQwRCwoLERUPDAwPFRgT&#10;ExUTExgRDAwMDAwMEQwMDAwMDAwMDAwMDAwMDAwMDAwMDAwMDAwMDAwBDQsLDQ4NEA4OEBQODg4U&#10;FA4ODg4UEQwMDAwMEREMDAwMDAwRDAwMDAwMDAwMDAwMDAwMDAwMDAwMDAwMDAwMDP/AABEIAA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Bk&#10;Zj0iaHR0cDovL25zLmFkb2JlLmNvbS9wZGYvMS4zLyIgeG1sbnM6ZGM9Imh0dHA6Ly9wdXJsLm9y&#10;Zy9kYy9lbGVtZW50cy8xLjEvIiB4bWxuczp4bXA9Imh0dHA6Ly9ucy5hZG9iZS5jb20veGFwLzEu&#10;MC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CAQEBAQEBAgICAgICAgICAgICAgIDAwMDAwMDAwMDAwMD&#10;AwMBAQEBAQEBAgEBAgMCAgIDAwMDAwMDAwMDAwMDAwMDAwMDAwMDAwMDAwMDAwMDAwMDAwMDAwMD&#10;AwMDAwMDAwMDA//AABEIAMkJsAMBEQACEQEDEQH/3QAEATb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L7V+L8/c3yK6V7c3z2FWVXWPQQTeOwukqL&#10;b2PpqKq7zD5Cgg7T3PvB5HqqqKgxlXFBjMRFBEkNSj1TzyBzAVEdx4ULxovc+C1fw4wB9vE9JpLf&#10;xZ0ldu1Mhafizkn5DgPz6Np7T9K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2VBL&#10;AwQKAAAAAAAAACEAXB8ottkoAADZKAAAFQAAAGRycy9tZWRpYS9pbWFnZTIuanBlZ//Y/+AAEEpG&#10;SUYAAQEBANwA3AAA/9sAQwACAQECAQECAgICAgICAgMFAwMDAwMGBAQDBQcGBwcHBgcHCAkLCQgI&#10;CggHBwoNCgoLDAwMDAcJDg8NDA4LDAwM/9sAQwECAgIDAwMGAwMGDAgHCAwMDAwMDAwMDAwMDAwM&#10;DAwMDAwMDAwMDAwMDAwMDAwMDAwMDAwMDAwMDAwMDAwMDAwM/8AAEQgATAD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">
              <v:shape id="Picture 2" o:spid="_x0000_s1031" type="#_x0000_t75" alt="Description: AOHSEAB Footer Lhead.jpg" style="position:absolute;top:3458;width:7559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">
                <v:imagedata r:id="rId3" o:title=" AOHSEAB Footer Lhead"/>
                <v:path arrowok="t"/>
              </v:shape>
              <v:shape id="Text Box 4" o:spid="_x0000_s1032" type="#_x0000_t202" style="position:absolute;left:25732;top:527;width:7668;height:2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E72082" w:rsidRPr="00697E11" w:rsidRDefault="00E72082" w:rsidP="00E72082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97E11">
                        <w:rPr>
                          <w:i/>
                          <w:sz w:val="16"/>
                          <w:szCs w:val="16"/>
                          <w:lang w:val="en-US"/>
                        </w:rPr>
                        <w:t>Auspiced</w:t>
                      </w:r>
                      <w:proofErr w:type="spellEnd"/>
                      <w:r w:rsidRPr="00697E11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 by </w:t>
                      </w:r>
                    </w:p>
                  </w:txbxContent>
                </v:textbox>
              </v:shape>
              <v:shape id="Picture 11" o:spid="_x0000_s1033" type="#_x0000_t75" style="position:absolute;left:33176;width:92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">
                <v:imagedata r:id="rId4" o:title="SIA"/>
                <v:path arrowok="t"/>
              </v:shape>
            </v:group>
          </w:pict>
        </mc:Fallback>
      </mc:AlternateContent>
    </w:r>
    <w:r w:rsidR="00E72082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1136650</wp:posOffset>
              </wp:positionV>
              <wp:extent cx="7559040" cy="955675"/>
              <wp:effectExtent l="0" t="0" r="3810" b="0"/>
              <wp:wrapNone/>
              <wp:docPr id="1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040" cy="955675"/>
                        <a:chOff x="0" y="0"/>
                        <a:chExt cx="7559040" cy="955431"/>
                      </a:xfrm>
                    </wpg:grpSpPr>
                    <pic:pic xmlns:pic="http://schemas.openxmlformats.org/drawingml/2006/picture">
                      <pic:nvPicPr>
                        <pic:cNvPr id="13" name="Picture 2" descr="Description: AOHSEAB Footer Lhead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831"/>
                          <a:ext cx="755904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73215" y="52754"/>
                          <a:ext cx="7668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82" w:rsidRPr="00697E11" w:rsidRDefault="00E72082" w:rsidP="00E72082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97E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Auspiced</w:t>
                            </w:r>
                            <w:proofErr w:type="spellEnd"/>
                            <w:r w:rsidRPr="00697E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7" descr="D:\WORK\SIA\SI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7631" y="0"/>
                          <a:ext cx="9207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4" style="position:absolute;margin-left:0;margin-top:89.5pt;width:595.2pt;height:75.25pt;z-index:251659264;mso-height-relative:margin" coordsize="75590,9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QAAAABSZ2h0bG9uZwAACb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COEJJTQQMAAAAAAPQAAAAAQAAAKAAAAANAAAB4AAAGGAAAAO0ABgAAf/Y/+0A&#10;DEFkb2JlX0NNAAH/7gAOQWRvYmUAZIAAAAAB/9sAhAAMCAgICQgMCQkMEQsKCxEVDwwMDxUYExMV&#10;ExMYEQwMDAwMDBEMDAwMDAwMDAwMDAwMDAwMDAwMDAwMDAwMDAwMAQ0LCw0ODRAODhAUDg4OFBQO&#10;Dg4OFBEMDAwMDBERDAwMDAwMEQwMDAwMDAwMDAwMDAwMDAwMDAwMDAwMDAwMDAz/wAARCAAN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DJCbADAREAAhEBAxEB/90ABAE2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S+1fi/P3N8iule3N89hVlV1j0EE3jsLpKi29j&#10;6aiqu8w+QoIO09z7weR6qqioMZVxQYzERQRJDUo9U88gcwFRHceFC8aL3PgtX8OMAfbxPSaS38Wd&#10;JXbtTIWn4s5J+Q4D8+jae0/Sn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QSwME&#10;CgAAAAAAAAAhAFwfKLbZKAAA2SgAABUAAABkcnMvbWVkaWEvaW1hZ2UyLmpwZWf/2P/gABBKRklG&#10;AAEBAQDcANwAAP/bAEMAAgEBAgEBAgICAgICAgIDBQMDAwMDBgQEAwUHBgcHBwYHBwgJCwkICAoI&#10;BwcKDQoKCwwMDAwHCQ4PDQwOCwwMDP/bAEMBAgICAwMDBgMDBgwIBwgMDAwMDAwMDAwMDAwMDAwM&#10;DAwMDAwMDAwMDAwMDAwMDAwMDAwMDAwMDAwMDAwMDAwMDP/AABEIAEw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">
              <v:shape id="Picture 2" o:spid="_x0000_s1035" type="#_x0000_t75" alt="Description: AOHSEAB Footer Lhead.jpg" style="position:absolute;top:3458;width:7559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">
                <v:imagedata r:id="rId3" o:title=" AOHSEAB Footer Lhead"/>
                <v:path arrowok="t"/>
              </v:shape>
              <v:shape id="Text Box 4" o:spid="_x0000_s1036" type="#_x0000_t202" style="position:absolute;left:25732;top:527;width:7668;height:2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E72082" w:rsidRPr="00697E11" w:rsidRDefault="00E72082" w:rsidP="00E72082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97E11">
                        <w:rPr>
                          <w:i/>
                          <w:sz w:val="16"/>
                          <w:szCs w:val="16"/>
                          <w:lang w:val="en-US"/>
                        </w:rPr>
                        <w:t>Auspiced</w:t>
                      </w:r>
                      <w:proofErr w:type="spellEnd"/>
                      <w:r w:rsidRPr="00697E11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 by </w:t>
                      </w:r>
                    </w:p>
                  </w:txbxContent>
                </v:textbox>
              </v:shape>
              <v:shape id="Picture 7" o:spid="_x0000_s1037" type="#_x0000_t75" style="position:absolute;left:33176;width:92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">
                <v:imagedata r:id="rId4" o:title="SIA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09" w:rsidRDefault="00202209">
      <w:pPr>
        <w:spacing w:after="0"/>
      </w:pPr>
      <w:r>
        <w:separator/>
      </w:r>
    </w:p>
  </w:footnote>
  <w:footnote w:type="continuationSeparator" w:id="0">
    <w:p w:rsidR="00202209" w:rsidRDefault="002022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B4" w:rsidRDefault="00697E11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-1318895</wp:posOffset>
          </wp:positionH>
          <wp:positionV relativeFrom="paragraph">
            <wp:posOffset>-449580</wp:posOffset>
          </wp:positionV>
          <wp:extent cx="7559040" cy="990600"/>
          <wp:effectExtent l="19050" t="0" r="3810" b="0"/>
          <wp:wrapSquare wrapText="bothSides"/>
          <wp:docPr id="2" name="Picture 1" descr="Description: AOHSEAB Header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OHSEAB Header L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4E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F0C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F60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D408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9E1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DE0B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E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863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F23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2E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822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63AEA"/>
    <w:multiLevelType w:val="hybridMultilevel"/>
    <w:tmpl w:val="A9689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2D11"/>
    <w:multiLevelType w:val="hybridMultilevel"/>
    <w:tmpl w:val="4E765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9"/>
    <w:rsid w:val="00001F33"/>
    <w:rsid w:val="00031DF5"/>
    <w:rsid w:val="00035BB4"/>
    <w:rsid w:val="00087071"/>
    <w:rsid w:val="000C12C7"/>
    <w:rsid w:val="001471F7"/>
    <w:rsid w:val="001C1B5C"/>
    <w:rsid w:val="001D1655"/>
    <w:rsid w:val="00202209"/>
    <w:rsid w:val="002318A5"/>
    <w:rsid w:val="00232DE3"/>
    <w:rsid w:val="002544CF"/>
    <w:rsid w:val="0026239D"/>
    <w:rsid w:val="002A32CC"/>
    <w:rsid w:val="002B5ED5"/>
    <w:rsid w:val="002F751D"/>
    <w:rsid w:val="003A1F69"/>
    <w:rsid w:val="004148DD"/>
    <w:rsid w:val="004366D2"/>
    <w:rsid w:val="00457CDF"/>
    <w:rsid w:val="004A0612"/>
    <w:rsid w:val="004D3A56"/>
    <w:rsid w:val="00552146"/>
    <w:rsid w:val="005D228A"/>
    <w:rsid w:val="00654252"/>
    <w:rsid w:val="00696956"/>
    <w:rsid w:val="00697E11"/>
    <w:rsid w:val="006D1A51"/>
    <w:rsid w:val="00710E6B"/>
    <w:rsid w:val="00750D35"/>
    <w:rsid w:val="00754ACA"/>
    <w:rsid w:val="0077071A"/>
    <w:rsid w:val="007C30B4"/>
    <w:rsid w:val="0081705B"/>
    <w:rsid w:val="0083279F"/>
    <w:rsid w:val="00860B53"/>
    <w:rsid w:val="008841C0"/>
    <w:rsid w:val="008D3E30"/>
    <w:rsid w:val="00A41284"/>
    <w:rsid w:val="00A50762"/>
    <w:rsid w:val="00A96349"/>
    <w:rsid w:val="00AD6AA3"/>
    <w:rsid w:val="00BA4ED4"/>
    <w:rsid w:val="00BB4D3D"/>
    <w:rsid w:val="00CC4E41"/>
    <w:rsid w:val="00D7673F"/>
    <w:rsid w:val="00DB7B4B"/>
    <w:rsid w:val="00E3338D"/>
    <w:rsid w:val="00E72082"/>
    <w:rsid w:val="00E90E70"/>
    <w:rsid w:val="00E938E1"/>
    <w:rsid w:val="00EB2780"/>
    <w:rsid w:val="00EF0B65"/>
    <w:rsid w:val="00F8588C"/>
    <w:rsid w:val="00F91B89"/>
    <w:rsid w:val="00FA6760"/>
    <w:rsid w:val="00FE6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F4AD6A"/>
  <w15:docId w15:val="{4CD15804-F1E8-48D0-9A5B-9C0E362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4D3D"/>
    <w:pPr>
      <w:spacing w:after="20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3F"/>
    <w:pPr>
      <w:keepNext/>
      <w:keepLines/>
      <w:spacing w:before="20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73F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B4"/>
    <w:pPr>
      <w:tabs>
        <w:tab w:val="center" w:pos="4320"/>
        <w:tab w:val="right" w:pos="8640"/>
      </w:tabs>
      <w:spacing w:after="0"/>
    </w:pPr>
    <w:rPr>
      <w:rFonts w:ascii="Cambria" w:hAnsi="Cambria"/>
    </w:rPr>
  </w:style>
  <w:style w:type="character" w:customStyle="1" w:styleId="HeaderChar">
    <w:name w:val="Header Char"/>
    <w:link w:val="Header"/>
    <w:uiPriority w:val="99"/>
    <w:rsid w:val="00035B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BB4"/>
    <w:pPr>
      <w:tabs>
        <w:tab w:val="center" w:pos="4320"/>
        <w:tab w:val="right" w:pos="8640"/>
      </w:tabs>
      <w:spacing w:after="0"/>
    </w:pPr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035BB4"/>
    <w:rPr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071A"/>
    <w:pPr>
      <w:spacing w:line="288" w:lineRule="auto"/>
      <w:ind w:left="-357"/>
    </w:pPr>
    <w:rPr>
      <w:rFonts w:ascii="Arial" w:eastAsia="Calibri" w:hAnsi="Arial" w:cs="Arial"/>
      <w:b/>
      <w:bCs/>
      <w:color w:val="4F81BD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5C"/>
    <w:pPr>
      <w:spacing w:after="0" w:line="480" w:lineRule="auto"/>
    </w:pPr>
    <w:rPr>
      <w:rFonts w:ascii="Times New Roman" w:eastAsia="Calibri" w:hAnsi="Times New Roman" w:cs="Helvetic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5C"/>
    <w:rPr>
      <w:rFonts w:ascii="Times New Roman" w:eastAsia="Calibri" w:hAnsi="Times New Roman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5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nhideWhenUsed/>
    <w:rsid w:val="00E938E1"/>
    <w:rPr>
      <w:color w:val="0099FF"/>
      <w:u w:val="single"/>
    </w:rPr>
  </w:style>
  <w:style w:type="table" w:styleId="TableGrid">
    <w:name w:val="Table Grid"/>
    <w:basedOn w:val="TableNormal"/>
    <w:uiPriority w:val="59"/>
    <w:rsid w:val="00E938E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938E1"/>
    <w:pPr>
      <w:spacing w:after="0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38E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pple-style-span">
    <w:name w:val="apple-style-span"/>
    <w:basedOn w:val="DefaultParagraphFont"/>
    <w:rsid w:val="00E938E1"/>
  </w:style>
  <w:style w:type="character" w:styleId="Strong">
    <w:name w:val="Strong"/>
    <w:basedOn w:val="DefaultParagraphFont"/>
    <w:uiPriority w:val="22"/>
    <w:qFormat/>
    <w:rsid w:val="00E938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673F"/>
    <w:rPr>
      <w:rFonts w:asciiTheme="minorHAnsi" w:eastAsiaTheme="majorEastAsia" w:hAnsiTheme="minorHAnsi" w:cstheme="majorBidi"/>
      <w:b/>
      <w:bCs/>
      <w:color w:val="000000" w:themeColor="text1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73F"/>
    <w:rPr>
      <w:rFonts w:asciiTheme="minorHAnsi" w:eastAsiaTheme="majorEastAsia" w:hAnsiTheme="minorHAnsi" w:cstheme="majorBidi"/>
      <w:b/>
      <w:bCs/>
      <w:i/>
      <w:color w:val="000000" w:themeColor="text1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ohseducationaccrediatio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Local\Microsoft\Windows\Temporary%20Internet%20Files\Content.Outlook\D51WBS2P\AOHSEAB%20letterhead%20(2)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AOHSEAB letterhead (2)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memito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Z Book</cp:lastModifiedBy>
  <cp:revision>5</cp:revision>
  <cp:lastPrinted>2017-02-14T23:49:00Z</cp:lastPrinted>
  <dcterms:created xsi:type="dcterms:W3CDTF">2016-12-31T03:51:00Z</dcterms:created>
  <dcterms:modified xsi:type="dcterms:W3CDTF">2017-02-14T23:49:00Z</dcterms:modified>
</cp:coreProperties>
</file>